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142"/>
        <w:jc w:val="center"/>
        <w:rPr>
          <w:rFonts w:ascii="Berlin Sans FB Demi" w:hAnsi="Berlin Sans FB Demi" w:cs="Arial"/>
          <w:b/>
          <w:b/>
          <w:bCs/>
          <w:sz w:val="28"/>
          <w:szCs w:val="28"/>
        </w:rPr>
      </w:pPr>
      <w:r>
        <w:rPr>
          <w:rFonts w:cs="Arial" w:ascii="Berlin Sans FB Demi" w:hAnsi="Berlin Sans FB Demi"/>
          <w:b/>
          <w:bCs/>
          <w:sz w:val="28"/>
          <w:szCs w:val="28"/>
        </w:rPr>
        <w:t xml:space="preserve">Regulamin konkursu dla przedszkoli </w:t>
        <w:br/>
        <w:t>na symbol</w:t>
      </w:r>
    </w:p>
    <w:p>
      <w:pPr>
        <w:pStyle w:val="Normal"/>
        <w:ind w:hanging="142"/>
        <w:jc w:val="center"/>
        <w:rPr>
          <w:rFonts w:ascii="Berlin Sans FB Demi" w:hAnsi="Berlin Sans FB Demi" w:cs="Arial"/>
          <w:b/>
          <w:b/>
          <w:bCs/>
          <w:sz w:val="28"/>
          <w:szCs w:val="28"/>
        </w:rPr>
      </w:pPr>
      <w:r>
        <w:rPr>
          <w:rFonts w:cs="Arial" w:ascii="Berlin Sans FB Demi" w:hAnsi="Berlin Sans FB Demi"/>
          <w:b/>
          <w:bCs/>
          <w:sz w:val="28"/>
          <w:szCs w:val="28"/>
        </w:rPr>
        <w:t>„</w:t>
      </w:r>
      <w:r>
        <w:rPr>
          <w:rFonts w:cs="Arial" w:ascii="Berlin Sans FB Demi" w:hAnsi="Berlin Sans FB Demi"/>
          <w:b/>
          <w:bCs/>
          <w:sz w:val="28"/>
          <w:szCs w:val="28"/>
        </w:rPr>
        <w:t>Ogólnopolskiego Policyjnego Dnia Odblasków”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 ORGANIZATOR I CZAS TRWANIA KONKURSU:</w:t>
      </w:r>
    </w:p>
    <w:p>
      <w:pPr>
        <w:pStyle w:val="Normal"/>
        <w:spacing w:lineRule="auto" w:line="240" w:before="0" w:after="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1.1.   Organizator Konkursu: Biuro Ruchu Drogowego Komendy Głównej Policji.</w:t>
      </w:r>
    </w:p>
    <w:p>
      <w:pPr>
        <w:pStyle w:val="Normal"/>
        <w:spacing w:lineRule="auto" w:line="240" w:before="0" w:after="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1.2.  Konkurs rozpoczyna się 6 grudnia 2017 r. i trwa do 31 maja 2018 r. (decyduje data stempla pocztowego).</w:t>
      </w:r>
    </w:p>
    <w:p>
      <w:pPr>
        <w:pStyle w:val="Normal"/>
        <w:spacing w:lineRule="auto" w:line="240" w:before="0" w:after="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1.3.  Rozstrzygnięcie Konkursu nastąpi do 31 sierpnia 2018 r.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  PRZEDMIOT KONKURSU:</w:t>
      </w:r>
    </w:p>
    <w:p>
      <w:pPr>
        <w:pStyle w:val="Normal"/>
        <w:spacing w:lineRule="auto" w:line="240" w:before="0" w:after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Przedmiotem Konkursu jest przygotowanie projektu elementu odblaskowego, zwanego dalej pracą konkursową, który będzie symbolem „Ogólnopolskiego Policyjnego Dnia Odblasków” w 2019 roku. 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  ZASADY KONKURSU:</w:t>
      </w:r>
    </w:p>
    <w:p>
      <w:pPr>
        <w:pStyle w:val="Nagwek2"/>
        <w:spacing w:lineRule="auto" w:line="240" w:before="0" w:after="0"/>
        <w:ind w:left="851" w:hanging="567"/>
        <w:jc w:val="both"/>
        <w:rPr>
          <w:rFonts w:ascii="Calibri" w:hAnsi="Calibri" w:cs="Calibri"/>
          <w:b w:val="false"/>
          <w:b w:val="false"/>
          <w:i w:val="false"/>
          <w:i w:val="false"/>
          <w:sz w:val="24"/>
          <w:szCs w:val="24"/>
        </w:rPr>
      </w:pPr>
      <w:r>
        <w:rPr>
          <w:rFonts w:cs="Calibri" w:ascii="Calibri" w:hAnsi="Calibri"/>
          <w:b w:val="false"/>
          <w:i w:val="false"/>
          <w:sz w:val="24"/>
          <w:szCs w:val="24"/>
        </w:rPr>
        <w:t>3.1.  Uczestnikiem Konkursu, zwanym dalej Uczestnikiem, może być każde przedszkole działające na podstawie ustawy z dnia 7 września 1991 r. o systemie oświaty  (Dz.U. z 2016 r. poz. 1943, z późn. zm.),</w:t>
      </w:r>
      <w:r>
        <w:rPr>
          <w:rFonts w:cs="Calibri" w:ascii="Calibri" w:hAnsi="Calibri"/>
          <w:b w:val="false"/>
          <w:i w:val="false"/>
          <w:sz w:val="24"/>
          <w:szCs w:val="24"/>
          <w:lang w:eastAsia="pl-PL"/>
        </w:rPr>
        <w:t xml:space="preserve"> które zgłosi do Konkursu pracę konkursową w terminie wskazanym przez Organizatora Konkursu.</w:t>
      </w:r>
    </w:p>
    <w:p>
      <w:pPr>
        <w:pStyle w:val="Normal"/>
        <w:suppressAutoHyphens w:val="true"/>
        <w:spacing w:lineRule="auto" w:line="240" w:before="0" w:after="0"/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   Konkurs przeprowadzany jest trzyetapowo: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134" w:right="6" w:hanging="283"/>
        <w:jc w:val="both"/>
        <w:rPr>
          <w:sz w:val="24"/>
          <w:szCs w:val="24"/>
        </w:rPr>
      </w:pPr>
      <w:r>
        <w:rPr>
          <w:sz w:val="24"/>
          <w:szCs w:val="24"/>
        </w:rPr>
        <w:t>ETAP I – NA SZCZEBLU UCZESTNIKA, podczas którego spośród przygotowanych przez dzieci projektów elementów odblaskowych wybrane zostaną maksymalnie 3 prace konkursowe. O wyborze prac konkursowych zadecyduje komisja konkursowa powołana przez Uczestnika.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134" w:right="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 II – NA SZCZEBLU KOMENDY WOJEWÓDZKIEJ/STOŁECZNEJ POLICJI, podczas którego spośród nadesłanych przez Uczestników prac konkursowych wybranych zostanie 5 prac finałowych. O wyborze zadecyduje komisja konkursowa złożona </w:t>
        <w:br/>
        <w:t>z przedstawicieli komendy wojewódzkiej/Stołecznej Policji.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134" w:right="6" w:hanging="283"/>
        <w:jc w:val="both"/>
        <w:rPr>
          <w:sz w:val="24"/>
          <w:szCs w:val="24"/>
        </w:rPr>
      </w:pPr>
      <w:r>
        <w:rPr>
          <w:sz w:val="24"/>
          <w:szCs w:val="24"/>
        </w:rPr>
        <w:t>ETAP III – NA SZCZEBLU CENTRALNYM, w którym spośród zgłoszonych przez komendy wojewódzkie/Stołeczną Policji prac finałowych wybrani zostaną laureaci Konkursu. O wyborze zadecyduje komisja konkursowa złożona z przedstawicieli Komendy Głównej Policji.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3.3.   Warunkiem uczestnictwa w Konkursie jest nadesłanie przez Uczestnika, w terminie określonym w ust. 1.2., pracy konkursowej na adres właściwej miejscowo komendy wojewódzkiej/Stołecznej Policji (wykaz adresów w załączniku nr 1).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3.4.  Uczestnik zobowiązany jest do zapoznania się z Regulaminem Konkursu. Spełnienie warunku uczestnictwa w Konkursie, wskazanego w ust. 3.3. oznacza akceptację wszystkich punktów Regulaminu Konkursu.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Prace konkursowe mogą być wykonane dowolną techniką pozwalającą na utrwalenie obrazu (lub kształtu) na wybranym przez Uczestnika materiale. 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3.6. Do Konkursu mogą być zgłaszane prace konkursowe indywidualne lub grupowe    (wykonane przez 1 do 5 dzieci).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3.7.  Każdy Uczestnik ma prawo nadesłać maksymalnie 3 prace konkursowe.</w:t>
      </w:r>
    </w:p>
    <w:p>
      <w:pPr>
        <w:pStyle w:val="Normal"/>
        <w:spacing w:lineRule="auto" w:line="240" w:before="0"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3.8.  Prace konkursowe muszą spełniać następujące wymogi: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format pracy plastycznej nie może być większy niż 100 mm × 50 mm i mniejszy niż 30 mm × 20 mm, a  w przypadku prac przestrzennych najdłuższy wymiar (długość, szerokość, wysokość) nie może przekraczać 30 cm;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materiały użyte do wykonania pracy konkursowej powinny być suche i trwale przymocowane do podłoża;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3.9.  Do pracy konkursowej Uczestnik jest zobowiązany dołączyć wypełnioną kartę zgłoszeniową (wg wzoru stanowiącego załącznik nr 2).</w:t>
      </w:r>
    </w:p>
    <w:p>
      <w:pPr>
        <w:pStyle w:val="Normal"/>
        <w:spacing w:lineRule="auto" w:line="240"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4.   ROZSTRZYGNIĘCIE KONKURSU I NAGRODY: 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Ocena nadesłanych prac dokonywana będzie przez komisje konkursowe powołane przez Organizatora Konkursu na I i II etapie. 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4.2. Komisje konkursowe kierować się będą następującymi kryteriami przy wyłanianiu laureatów: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oryginalność pomysłu,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staranność wykonania,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użyteczność odblasku.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 Komisja konkursowa, o której mowa w pkt. 3.2c, biorąc pod uwagę kryteria określone w ust. 4.2. przyzna: </w:t>
      </w:r>
    </w:p>
    <w:p>
      <w:pPr>
        <w:pStyle w:val="Normal"/>
        <w:spacing w:lineRule="auto" w:line="240" w:before="0" w:after="0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a)   1 nagrodę główną,</w:t>
      </w:r>
    </w:p>
    <w:p>
      <w:pPr>
        <w:pStyle w:val="Normal"/>
        <w:spacing w:lineRule="auto" w:line="240" w:before="0" w:after="0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b)   3 wyróżnienia.</w:t>
      </w:r>
    </w:p>
    <w:p>
      <w:pPr>
        <w:pStyle w:val="Normal"/>
        <w:spacing w:lineRule="auto" w:line="240" w:before="0"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  Organizator ma prawo do zmiany liczby przyznawanych wyróżnień.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5.   OGŁOSZENIE WYNIKÓW I WYDANIE NAGRÓD: 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5.1. Lista laureatów Konkursu zostanie opublikowana na stronie internetowej www.policja.pl do 31 sierpnia 2018 r.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5.2. O wygranej oraz o miejscu i dacie uroczystego wręczenia nagrody głównej laureaci Konkursu zostaną powiadomieni telefonicznie i mailowo.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5.3. Organizator Konkursu nie odsyła prac konkursowych przesłanych przez Uczestników.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5.4.  Nagrodę główną Uczestnik odbiera osobiście.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6.   PRAWA AUTORSKIE: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Uczestnik podejmuje działania w ramach Konkursu po uzyskaniu pisemnej zgody rodziców/opiekunów prawnych dziecka na udział w konkursie i zgłoszenie pracy konkursowej oraz na rozporządzanie nią na polach eksploatacji wskazanych w ust. 6.2. 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6.2.  Uczestnik upoważnia nieodpłatnie Organizatora Konkursu do korzystania z pracy konkursowej w sposób nieograniczony czasowo i terytorialnie, na wszystkich polach eksploatacji w zakresie: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134" w:right="3" w:hanging="283"/>
        <w:rPr>
          <w:rFonts w:ascii="Calibri" w:hAnsi="Calibri" w:cs="Calibri"/>
          <w:szCs w:val="24"/>
          <w:lang w:eastAsia="en-US"/>
        </w:rPr>
      </w:pPr>
      <w:r>
        <w:rPr>
          <w:rFonts w:cs="Calibri" w:ascii="Calibri" w:hAnsi="Calibri"/>
          <w:szCs w:val="24"/>
        </w:rPr>
        <w:t>utrwalania i zwielokrotnienia pracy dowolną techniką, w tym techniką drukarską w dowolnej formie, reprograficzną, zapisu magnetycznego oraz techniką cyfrową,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nagrywania pracy na dowolnym nośniku danych, w tym </w:t>
      </w:r>
      <w:r>
        <w:rPr>
          <w:rStyle w:val="Wyrnienie"/>
          <w:rFonts w:cs="Calibri"/>
          <w:i w:val="false"/>
          <w:sz w:val="24"/>
          <w:szCs w:val="24"/>
        </w:rPr>
        <w:t>na dysku komputerowym, DVD, na taśmie magnetycznej, na kliszy fotograficznej, na CD, VCD, na dysku typu pendrive,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rStyle w:val="Wyrnienie"/>
          <w:rFonts w:cs="Calibri"/>
          <w:i w:val="false"/>
        </w:rPr>
        <w:t xml:space="preserve">obrotu oryginałem albo egzemplarzami, na których praca została utrwalona – wprowadzanie do obrotu lub użyczenie oryginału lub egzemplarzy,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publikacji pracy w internecie,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rozpowszechniania dowolnej liczby kopii pracy w środkach masowego przekazu,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wykorzystania pracy do celów promocji działań Organizatora Konkursu,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innych przypadków rozpowszechniania pracy, w tym jej publikowania, publicznego wyświetlania, wystawiania,  a także publicznego udostępniania w taki sposób, aby każdy mógł mieć do niej dostęp w miejscu i czasie przez siebie wybranym.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dokonywania opracowań pracy, w tym obróbki komputerowej oraz wprowadzania zmian i modyfikacji.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6.3.  Uczestnik zrzeka się jakiegokolwiek wynagrodzenia z tytułu korzystania przez Organizatora Konkursu z prac zgodnie z niniejszym Regulaminem.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7.   POSTANOWIENIA KOŃCOWE: </w:t>
      </w:r>
    </w:p>
    <w:p>
      <w:pPr>
        <w:pStyle w:val="Normal"/>
        <w:spacing w:lineRule="auto" w:line="240" w:before="0" w:after="0"/>
        <w:ind w:left="851" w:hanging="567"/>
        <w:jc w:val="both"/>
        <w:rPr/>
      </w:pPr>
      <w:r>
        <w:rPr>
          <w:sz w:val="24"/>
          <w:szCs w:val="24"/>
        </w:rPr>
        <w:t xml:space="preserve">7.1. Wszelkie pytania i uwagi należy kierować na adres e-mail: </w:t>
      </w:r>
      <w:hyperlink r:id="rId2">
        <w:r>
          <w:rPr>
            <w:rStyle w:val="Czeinternetowe"/>
            <w:rFonts w:cs="Calibri"/>
            <w:sz w:val="24"/>
            <w:szCs w:val="24"/>
          </w:rPr>
          <w:t>katarzyna.krakowiak@policja.gov.pl</w:t>
        </w:r>
      </w:hyperlink>
      <w:r>
        <w:rPr>
          <w:sz w:val="24"/>
          <w:szCs w:val="24"/>
        </w:rPr>
        <w:t xml:space="preserve"> lub </w:t>
      </w:r>
      <w:hyperlink r:id="rId3">
        <w:r>
          <w:rPr>
            <w:rStyle w:val="Czeinternetowe"/>
            <w:rFonts w:cs="Calibri"/>
            <w:sz w:val="24"/>
            <w:szCs w:val="24"/>
          </w:rPr>
          <w:t>agata.krysiak@policja.gov.pl</w:t>
        </w:r>
      </w:hyperlink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7.2. Złamanie przez Uczestnika zasad regulaminu Konkursu oznacza jego wykluczenie z uczestnictwa w Konkursie.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7.3. W sprawach nieuregulowanych niniejszym Regulaminem zastosowanie mają odpowiednie przepisy Kodeksu cywilnego.</w:t>
      </w:r>
    </w:p>
    <w:p>
      <w:pPr>
        <w:pStyle w:val="Normal"/>
        <w:spacing w:lineRule="auto" w:line="240" w:before="0" w:after="0"/>
        <w:ind w:left="851" w:hanging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bookmarkStart w:id="0" w:name="_GoBack"/>
      <w:bookmarkStart w:id="1" w:name="_GoBack"/>
      <w:bookmarkEnd w:id="1"/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0" w:hanging="0"/>
        <w:jc w:val="right"/>
        <w:rPr>
          <w:bCs/>
          <w:i/>
          <w:i/>
          <w:lang w:eastAsia="pl-PL"/>
        </w:rPr>
      </w:pPr>
      <w:r>
        <w:rPr>
          <w:bCs/>
          <w:i/>
          <w:lang w:eastAsia="pl-PL"/>
        </w:rPr>
        <w:t>Załącznik nr 1 do Regulaminu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WYKAZ ADRESOWY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KOMEND WOJEWÓDZKICH POLICJI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530"/>
        <w:gridCol w:w="4678"/>
      </w:tblGrid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Sienkiewicza 65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15-003 Białystok 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Al. Powstańców Wlkp. 7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85-090 Bydgoszcz 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Okopowa 15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80-819 Gdańsk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Gorzowie Wielkopolskim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Kwiatowa 10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66-400 Gorzów Wielkopolski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Lompy 19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40-038 Katowice 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Seminaryjska 12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25-372 Kielce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Mogilska 109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31-571 Kraków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Lublinie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Narutowicza 73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20-019 Lublin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Lutomierska 108/112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91-048 Łódź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Olsztynie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Partyzantów 6/8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10-950 Olsztyn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Opolu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Korfantego 2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45-077 Opole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Kochanowskiego 2a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60-844 Poznań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Radomiu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ul. 11-Listopada 37/59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26-600 Radom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Rzeszowie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Dąbrowskiego 30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35-036 Rzeszów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Małopolska 47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70-515 Szczecin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Podwale 31-33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50-040 Wrocław</w:t>
            </w:r>
          </w:p>
        </w:tc>
      </w:tr>
      <w:tr>
        <w:trPr>
          <w:trHeight w:val="691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ul. Nowolipie 2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00-150 Warszawa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0" w:hanging="0"/>
        <w:jc w:val="right"/>
        <w:rPr>
          <w:bCs/>
          <w:i/>
          <w:i/>
          <w:lang w:eastAsia="pl-PL"/>
        </w:rPr>
      </w:pPr>
      <w:r>
        <w:rPr>
          <w:bCs/>
          <w:i/>
          <w:lang w:eastAsia="pl-PL"/>
        </w:rPr>
        <w:t>Załącznik nr 2 do Regulaminu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ZGŁOSZENIOWA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Nazwa i adres placówki ………………………………………………..…..………………..………..………………………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……………………………..……………………………………………….……..….…………………..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………………………………………………….…………………………………………..…..……………….……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Imię i nazwisko opiekuna grupy  ……………………………….……………..…………..………………………………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 xml:space="preserve">Imiona i nazwiska członków dzieci, które przygotowały pracę konkursową: 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0"/>
        <w:ind w:left="2880" w:hanging="259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284" w:right="3" w:hanging="284"/>
        <w:rPr>
          <w:rFonts w:ascii="Calibri" w:hAnsi="Calibri" w:cs="Times New Roman"/>
          <w:bCs/>
          <w:szCs w:val="24"/>
        </w:rPr>
      </w:pPr>
      <w:r>
        <w:rPr>
          <w:rFonts w:cs="Times New Roman" w:ascii="Calibri" w:hAnsi="Calibri"/>
          <w:szCs w:val="24"/>
        </w:rPr>
        <w:t xml:space="preserve">Oświadczam, że zapoznałem/am się z Regulaminem </w:t>
      </w:r>
      <w:r>
        <w:rPr>
          <w:rFonts w:cs="Times New Roman" w:ascii="Calibri" w:hAnsi="Calibri"/>
          <w:bCs/>
          <w:szCs w:val="24"/>
        </w:rPr>
        <w:t xml:space="preserve">Konkursu dla przedszkoli </w:t>
        <w:br/>
        <w:t xml:space="preserve">na symbol „Ogólnopolskiego Policyjnego Dnia Odblasków” </w:t>
      </w:r>
      <w:r>
        <w:rPr>
          <w:rFonts w:cs="Times New Roman" w:ascii="Calibri" w:hAnsi="Calibri"/>
          <w:szCs w:val="24"/>
        </w:rPr>
        <w:t>i akceptuję jego postanowienia. Posiadam również stosowne zgody osób trzecich, które są niezbędne do wywiązywania się z Regulaminu Konkursu.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Oświadczam, że posiadam upoważnienia rodziców/opiekunów prawnych wszystkich dzieci przygotowujących pracę konkursową do zgłoszenia jej do Konkursu, rozporządzania nią na polach eksploatacji wskazanych w Regulaminie Konkursu oraz, że zgłoszona praca konkursowa nie narusza jakichkolwiek praw osób trzecich, ani przepisów prawa. Jestem świadomy, że w przypadku</w:t>
      </w:r>
      <w:r>
        <w:rPr>
          <w:sz w:val="24"/>
          <w:szCs w:val="24"/>
        </w:rPr>
        <w:t xml:space="preserve"> zgłoszenia roszczeń osób trzecich do zgłoszonej pracy konkursowej, zostanie ona wykluczona z Konkursu.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  <w:br/>
        <w:t>i rozstrzygnięciem Konkursu zgodnie z Regulaminem Konkursu, w tym na ich opublikowanie w środkach masowego przekazu.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ind w:firstLine="426"/>
        <w:rPr>
          <w:sz w:val="20"/>
          <w:szCs w:val="20"/>
        </w:rPr>
      </w:pPr>
      <w:r>
        <w:rPr>
          <w:sz w:val="20"/>
          <w:szCs w:val="20"/>
        </w:rPr>
        <w:t>pieczątka i podpis kierownika placówki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ind w:firstLine="1134"/>
        <w:rPr/>
      </w:pPr>
      <w:r>
        <w:rPr>
          <w:sz w:val="20"/>
          <w:szCs w:val="20"/>
        </w:rPr>
        <w:t>podpis opiekuna grupy</w:t>
      </w:r>
    </w:p>
    <w:sectPr>
      <w:footerReference w:type="default" r:id="rId4"/>
      <w:type w:val="nextPage"/>
      <w:pgSz w:w="11906" w:h="16838"/>
      <w:pgMar w:left="1417" w:right="1417" w:header="0" w:top="993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erlin Sans FB Dem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sz w:val="24"/>
        <w:b/>
        <w:rFonts w:ascii="Calibri" w:hAnsi="Calibri" w:cs="Times New Roman"/>
      </w:rPr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  <w:rPr>
        <w:sz w:val="24"/>
        <w:b/>
        <w:rFonts w:ascii="Calibri" w:hAnsi="Calibr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  <w:b/>
        <w:rFonts w:ascii="Calibri" w:hAnsi="Calibri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  <w:b/>
        <w:rFonts w:ascii="Calibri" w:hAnsi="Calibri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  <w:b/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  <w:b/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  <w:b/>
        <w:rFonts w:ascii="Calibri" w:hAnsi="Calibri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b/>
        <w:rFonts w:ascii="Calibri" w:hAnsi="Calibri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b/>
        <w:rFonts w:ascii="Calibri" w:hAnsi="Calibri"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ind w:left="1004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sz w:val="24"/>
        <w:b/>
        <w:rFonts w:ascii="Calibri" w:hAnsi="Calibri"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ind w:left="1571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sz w:val="24"/>
        <w:b/>
        <w:rFonts w:ascii="Calibri" w:hAnsi="Calibri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b/>
        <w:rFonts w:ascii="Calibri" w:hAnsi="Calibri"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ind w:left="1004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sz w:val="24"/>
        <w:b/>
        <w:rFonts w:ascii="Calibri" w:hAnsi="Calibri"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5a7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ormal"/>
    <w:link w:val="Heading1Char"/>
    <w:uiPriority w:val="99"/>
    <w:qFormat/>
    <w:locked/>
    <w:rsid w:val="00601f5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Nagłówek 2"/>
    <w:basedOn w:val="Normal"/>
    <w:next w:val="Normal"/>
    <w:link w:val="Heading2Char"/>
    <w:uiPriority w:val="99"/>
    <w:qFormat/>
    <w:locked/>
    <w:rsid w:val="00180102"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01f5f"/>
    <w:rPr>
      <w:rFonts w:ascii="Times New Roman" w:hAnsi="Times New Roman"/>
      <w:b/>
      <w:sz w:val="48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180102"/>
    <w:rPr>
      <w:rFonts w:ascii="Calibri Light" w:hAnsi="Calibri Light"/>
      <w:b/>
      <w:i/>
      <w:sz w:val="28"/>
      <w:lang w:eastAsia="en-US"/>
    </w:rPr>
  </w:style>
  <w:style w:type="character" w:styleId="Czeinternetowe">
    <w:name w:val="Łącze internetowe"/>
    <w:basedOn w:val="DefaultParagraphFont"/>
    <w:uiPriority w:val="99"/>
    <w:rsid w:val="00844c54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6545c5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6545c5"/>
    <w:rPr>
      <w:rFonts w:ascii="Times New Roman" w:hAnsi="Times New Roman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6545c5"/>
    <w:rPr>
      <w:rFonts w:ascii="Segoe UI" w:hAnsi="Segoe UI"/>
      <w:sz w:val="18"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6545c5"/>
    <w:rPr>
      <w:b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b0b39"/>
    <w:rPr>
      <w:sz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b0b39"/>
    <w:rPr>
      <w:sz w:val="22"/>
      <w:lang w:eastAsia="en-US"/>
    </w:rPr>
  </w:style>
  <w:style w:type="character" w:styleId="Wyrnienie">
    <w:name w:val="Wyróżnienie"/>
    <w:basedOn w:val="DefaultParagraphFont"/>
    <w:uiPriority w:val="99"/>
    <w:qFormat/>
    <w:locked/>
    <w:rsid w:val="004b0971"/>
    <w:rPr>
      <w:rFonts w:cs="Times New Roman"/>
      <w:i/>
      <w:iCs/>
    </w:rPr>
  </w:style>
  <w:style w:type="character" w:styleId="ListLabel1">
    <w:name w:val="ListLabel 1"/>
    <w:qFormat/>
    <w:rPr>
      <w:rFonts w:ascii="Calibri" w:hAnsi="Calibri" w:cs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053f13"/>
    <w:pPr>
      <w:widowControl/>
      <w:bidi w:val="0"/>
      <w:jc w:val="left"/>
    </w:pPr>
    <w:rPr>
      <w:rFonts w:cs="Calibri" w:ascii="Calibri" w:hAnsi="Calibri" w:eastAsia="Calibri"/>
      <w:color w:val="000000"/>
      <w:sz w:val="24"/>
      <w:szCs w:val="24"/>
      <w:lang w:eastAsia="en-US" w:val="pl-PL" w:bidi="ar-SA"/>
    </w:rPr>
  </w:style>
  <w:style w:type="paragraph" w:styleId="NormalWeb">
    <w:name w:val="Normal (Web)"/>
    <w:basedOn w:val="Normal"/>
    <w:uiPriority w:val="99"/>
    <w:semiHidden/>
    <w:qFormat/>
    <w:rsid w:val="009734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01f5f"/>
    <w:pPr>
      <w:spacing w:lineRule="auto" w:line="249" w:before="0" w:after="5"/>
      <w:ind w:left="720" w:right="3" w:hanging="370"/>
      <w:contextualSpacing/>
      <w:jc w:val="both"/>
    </w:pPr>
    <w:rPr>
      <w:rFonts w:ascii="Arial" w:hAnsi="Arial" w:cs="Arial"/>
      <w:color w:val="000000"/>
      <w:sz w:val="24"/>
      <w:lang w:eastAsia="pl-P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6545c5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6545c5"/>
    <w:pPr>
      <w:spacing w:lineRule="auto" w:line="240" w:before="0" w:after="0"/>
    </w:pPr>
    <w:rPr>
      <w:rFonts w:ascii="Segoe UI" w:hAnsi="Segoe UI" w:cs="Times New Roman"/>
      <w:sz w:val="18"/>
      <w:szCs w:val="18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6545c5"/>
    <w:pPr>
      <w:suppressAutoHyphens w:val="false"/>
      <w:spacing w:lineRule="auto" w:line="259" w:before="0" w:after="160"/>
    </w:pPr>
    <w:rPr>
      <w:b/>
      <w:bCs/>
      <w:lang w:eastAsia="en-US"/>
    </w:rPr>
  </w:style>
  <w:style w:type="paragraph" w:styleId="Gwka">
    <w:name w:val="Główka"/>
    <w:basedOn w:val="Normal"/>
    <w:link w:val="HeaderChar"/>
    <w:uiPriority w:val="99"/>
    <w:rsid w:val="004b0b39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Stopka">
    <w:name w:val="Stopka"/>
    <w:basedOn w:val="Normal"/>
    <w:link w:val="FooterChar"/>
    <w:uiPriority w:val="99"/>
    <w:rsid w:val="004b0b39"/>
    <w:pPr>
      <w:tabs>
        <w:tab w:val="center" w:pos="4536" w:leader="none"/>
        <w:tab w:val="right" w:pos="9072" w:leader="none"/>
      </w:tabs>
    </w:pPr>
    <w:rPr>
      <w:rFonts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a5e42"/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.krakowiak@policja.gov.pl" TargetMode="External"/><Relationship Id="rId3" Type="http://schemas.openxmlformats.org/officeDocument/2006/relationships/hyperlink" Target="mailto:agata.krysiak@policja.gov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LibreOffice/5.0.5.2$Windows_X86_64 LibreOffice_project/55b006a02d247b5f7215fc6ea0fde844b30035b3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2017-12-06T06:34:00Z</dcterms:created>
  <dc:creator>Anna Kuźnia</dc:creator>
  <dc:language>pl-PL</dc:language>
  <cp:lastModifiedBy>User</cp:lastModifiedBy>
  <cp:lastPrinted>2017-11-14T13:15:00Z</cp:lastPrinted>
  <dcterms:modified xsi:type="dcterms:W3CDTF">2017-12-06T06:34:00Z</dcterms:modified>
  <cp:revision>2</cp:revision>
  <dc:title>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